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8077"/>
      </w:tblGrid>
      <w:tr w:rsidR="005F34D7" w:rsidTr="005F34D7">
        <w:trPr>
          <w:trHeight w:val="1446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F34D7" w:rsidRDefault="005F34D7" w:rsidP="004241DF">
            <w:pPr>
              <w:pStyle w:val="Tabloerii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-66454</wp:posOffset>
                      </wp:positionH>
                      <wp:positionV relativeFrom="paragraph">
                        <wp:posOffset>882236</wp:posOffset>
                      </wp:positionV>
                      <wp:extent cx="6122394" cy="0"/>
                      <wp:effectExtent l="0" t="0" r="31115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223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12DB3" id="Düz Bağlayıcı 1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69.45pt" to="476.8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" strokecolor="black [3040]"/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inline distT="0" distB="0" distL="0" distR="0" wp14:anchorId="5BBB2A10" wp14:editId="364991E9">
                  <wp:extent cx="924560" cy="805180"/>
                  <wp:effectExtent l="0" t="0" r="889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F34D7" w:rsidRDefault="005F34D7" w:rsidP="004241DF">
            <w:pPr>
              <w:pStyle w:val="Tabloerii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ORGANİZASYON ŞEMASI</w:t>
            </w:r>
          </w:p>
          <w:p w:rsidR="005F34D7" w:rsidRDefault="005F34D7" w:rsidP="005F34D7">
            <w:pPr>
              <w:pStyle w:val="Tabloerii"/>
              <w:jc w:val="center"/>
              <w:rPr>
                <w:rFonts w:ascii="Arial" w:eastAsia="ArialMT" w:hAnsi="Arial" w:cs="Arial"/>
                <w:kern w:val="2"/>
              </w:rPr>
            </w:pPr>
          </w:p>
        </w:tc>
      </w:tr>
      <w:tr w:rsidR="00B17C2C" w:rsidTr="005F34D7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C2C" w:rsidRDefault="00B17C2C" w:rsidP="004241DF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BİRİM       :</w:t>
            </w:r>
          </w:p>
        </w:tc>
        <w:tc>
          <w:tcPr>
            <w:tcW w:w="8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7C2C" w:rsidRDefault="005F34D7" w:rsidP="004241DF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</w:t>
            </w:r>
            <w:r w:rsidR="00B17C2C">
              <w:rPr>
                <w:rFonts w:ascii="Arial" w:hAnsi="Arial"/>
              </w:rPr>
              <w:t>TÜM BİRİMLER</w:t>
            </w:r>
          </w:p>
        </w:tc>
      </w:tr>
      <w:tr w:rsidR="005F34D7" w:rsidTr="005F34D7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4D7" w:rsidRDefault="005F34D7" w:rsidP="004241DF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ŞEMA ADI :</w:t>
            </w:r>
          </w:p>
        </w:tc>
        <w:tc>
          <w:tcPr>
            <w:tcW w:w="8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4D7" w:rsidRPr="00165F83" w:rsidRDefault="005F34D7" w:rsidP="00B17C2C">
            <w:pPr>
              <w:pStyle w:val="Tabloerii"/>
              <w:rPr>
                <w:rFonts w:ascii="Arial" w:hAnsi="Arial"/>
              </w:rPr>
            </w:pPr>
            <w:r>
              <w:rPr>
                <w:rFonts w:ascii="Arial" w:eastAsia="ArialMT" w:hAnsi="Arial" w:cs="ArialMT"/>
              </w:rPr>
              <w:t xml:space="preserve">                                   ORGANİZASYON ŞEMASI </w:t>
            </w:r>
          </w:p>
        </w:tc>
      </w:tr>
    </w:tbl>
    <w:p w:rsidR="005F34D7" w:rsidRDefault="005F34D7" w:rsidP="005E3CE2"/>
    <w:p w:rsidR="005F34D7" w:rsidRDefault="005F34D7" w:rsidP="005E3CE2"/>
    <w:p w:rsidR="005E3CE2" w:rsidRDefault="006407ED" w:rsidP="005E3C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142240</wp:posOffset>
                </wp:positionV>
                <wp:extent cx="1200150" cy="466725"/>
                <wp:effectExtent l="0" t="0" r="19050" b="28575"/>
                <wp:wrapNone/>
                <wp:docPr id="30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66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E3CE2" w:rsidRP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  <w:t>İL MÜDÜRÜ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" o:spid="_x0000_s1026" style="position:absolute;margin-left:159.55pt;margin-top:11.2pt;width:94.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" fillcolor="#c6d9f1 [671]">
                <v:fill color2="#c6d9f1 [671]" rotate="t" focusposition="1,1" focussize="" colors="0 #717e8e;.5 #a3b6cd;1 #c3d9f4" focus="100%" type="gradientRadial"/>
                <v:stroke joinstyle="round"/>
                <v:textbox inset="0,0,0,0">
                  <w:txbxContent>
                    <w:p w:rsidR="005E3CE2" w:rsidRPr="005E3CE2" w:rsidRDefault="005E3CE2" w:rsidP="005E3CE2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  <w:t>İL MÜDÜRÜ</w:t>
                      </w:r>
                    </w:p>
                  </w:txbxContent>
                </v:textbox>
              </v:rect>
            </w:pict>
          </mc:Fallback>
        </mc:AlternateContent>
      </w:r>
    </w:p>
    <w:p w:rsidR="005E3CE2" w:rsidRPr="00E02E6D" w:rsidRDefault="005E3CE2" w:rsidP="005E3CE2">
      <w:pPr>
        <w:rPr>
          <w:sz w:val="20"/>
          <w:szCs w:val="20"/>
        </w:rPr>
      </w:pPr>
      <w:bookmarkStart w:id="0" w:name="_GoBack"/>
      <w:bookmarkEnd w:id="0"/>
    </w:p>
    <w:p w:rsidR="005E3CE2" w:rsidRPr="00E02E6D" w:rsidRDefault="005E3CE2" w:rsidP="005E3CE2">
      <w:pPr>
        <w:tabs>
          <w:tab w:val="left" w:pos="6075"/>
        </w:tabs>
        <w:rPr>
          <w:sz w:val="20"/>
          <w:szCs w:val="20"/>
        </w:rPr>
      </w:pPr>
      <w:r w:rsidRPr="00E02E6D">
        <w:rPr>
          <w:sz w:val="20"/>
          <w:szCs w:val="20"/>
        </w:rPr>
        <w:tab/>
      </w:r>
    </w:p>
    <w:p w:rsidR="005E3CE2" w:rsidRPr="00E02E6D" w:rsidRDefault="006407ED" w:rsidP="005E3CE2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2657474</wp:posOffset>
                </wp:positionH>
                <wp:positionV relativeFrom="paragraph">
                  <wp:posOffset>100330</wp:posOffset>
                </wp:positionV>
                <wp:extent cx="0" cy="338455"/>
                <wp:effectExtent l="0" t="0" r="19050" b="23495"/>
                <wp:wrapNone/>
                <wp:docPr id="29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95613" id="Düz Bağlayıcı 2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25pt,7.9pt" to="209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" strokecolor="#0047ff"/>
            </w:pict>
          </mc:Fallback>
        </mc:AlternateContent>
      </w:r>
    </w:p>
    <w:p w:rsidR="005E3CE2" w:rsidRPr="00E02E6D" w:rsidRDefault="005E3CE2" w:rsidP="005E3CE2">
      <w:pPr>
        <w:rPr>
          <w:sz w:val="20"/>
          <w:szCs w:val="20"/>
        </w:rPr>
      </w:pPr>
    </w:p>
    <w:p w:rsidR="00EF5AC3" w:rsidRPr="00E02E6D" w:rsidRDefault="006407ED">
      <w:pPr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146684</wp:posOffset>
                </wp:positionV>
                <wp:extent cx="5060315" cy="3175"/>
                <wp:effectExtent l="0" t="0" r="26035" b="34925"/>
                <wp:wrapNone/>
                <wp:docPr id="28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6031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5D545" id="Düz Bağlayıcı 1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1pt,11.55pt" to="405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" strokecolor="#0047ff"/>
            </w:pict>
          </mc:Fallback>
        </mc:AlternateContent>
      </w:r>
    </w:p>
    <w:p w:rsidR="00EF5AC3" w:rsidRPr="00E02E6D" w:rsidRDefault="006407ED" w:rsidP="00EF5AC3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3224309</wp:posOffset>
                </wp:positionH>
                <wp:positionV relativeFrom="paragraph">
                  <wp:posOffset>5494</wp:posOffset>
                </wp:positionV>
                <wp:extent cx="0" cy="314933"/>
                <wp:effectExtent l="0" t="0" r="19050" b="28575"/>
                <wp:wrapNone/>
                <wp:docPr id="26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49E89" id="Düz Bağlayıcı 19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3.9pt,.45pt" to="253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>
                <wp:simplePos x="0" y="0"/>
                <wp:positionH relativeFrom="column">
                  <wp:posOffset>5150484</wp:posOffset>
                </wp:positionH>
                <wp:positionV relativeFrom="paragraph">
                  <wp:posOffset>31750</wp:posOffset>
                </wp:positionV>
                <wp:extent cx="0" cy="300990"/>
                <wp:effectExtent l="0" t="0" r="19050" b="22860"/>
                <wp:wrapNone/>
                <wp:docPr id="25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E6841" id="Düz Bağlayıcı 19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5.55pt,2.5pt" to="405.5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" strokecolor="#0047ff"/>
            </w:pict>
          </mc:Fallback>
        </mc:AlternateContent>
      </w: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1471294</wp:posOffset>
                </wp:positionH>
                <wp:positionV relativeFrom="paragraph">
                  <wp:posOffset>635</wp:posOffset>
                </wp:positionV>
                <wp:extent cx="0" cy="332105"/>
                <wp:effectExtent l="0" t="0" r="19050" b="29845"/>
                <wp:wrapNone/>
                <wp:docPr id="24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001F5" id="Düz Bağlayıcı 32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85pt,.05pt" to="115.8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>
                <wp:simplePos x="0" y="0"/>
                <wp:positionH relativeFrom="column">
                  <wp:posOffset>90169</wp:posOffset>
                </wp:positionH>
                <wp:positionV relativeFrom="paragraph">
                  <wp:posOffset>3810</wp:posOffset>
                </wp:positionV>
                <wp:extent cx="0" cy="297815"/>
                <wp:effectExtent l="0" t="0" r="19050" b="26035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690D0" id="Düz Bağlayıcı 32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.1pt,.3pt" to="7.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" strokecolor="#0047ff"/>
            </w:pict>
          </mc:Fallback>
        </mc:AlternateContent>
      </w:r>
    </w:p>
    <w:p w:rsidR="00EF5AC3" w:rsidRPr="00E02E6D" w:rsidRDefault="006407ED" w:rsidP="00EF5AC3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142875</wp:posOffset>
                </wp:positionV>
                <wp:extent cx="1097280" cy="670560"/>
                <wp:effectExtent l="0" t="0" r="26670" b="15240"/>
                <wp:wrapNone/>
                <wp:docPr id="2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6705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AE521E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İL MÜDÜR </w:t>
                            </w:r>
                          </w:p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YARDIMCISI</w:t>
                            </w:r>
                          </w:p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margin-left:218.35pt;margin-top:11.25pt;width:86.4pt;height:5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" fillcolor="#dbe5f1 [660]">
                <v:fill color2="#dbe5f1 [660]" rotate="t" colors="0 #7f868e;.5 #b7c1cd;1 #dae6f3" focus="100%" type="gradientRadial"/>
                <v:stroke joinstyle="round"/>
                <v:textbox inset="0,0,0,0">
                  <w:txbxContent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AE521E" w:rsidRDefault="005E3CE2" w:rsidP="005E3CE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İL MÜDÜR </w:t>
                      </w:r>
                    </w:p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YARDIMCISI</w:t>
                      </w:r>
                    </w:p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155575</wp:posOffset>
                </wp:positionV>
                <wp:extent cx="1097280" cy="670560"/>
                <wp:effectExtent l="0" t="0" r="26670" b="15240"/>
                <wp:wrapNone/>
                <wp:docPr id="22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6705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87463" w:rsidRPr="00051344" w:rsidRDefault="00A87463" w:rsidP="00A87463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87463" w:rsidRDefault="00AB6F23" w:rsidP="00A87463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7</w:t>
                            </w:r>
                            <w:r w:rsidR="00A8746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İLÇE </w:t>
                            </w:r>
                            <w:r w:rsidR="00A87463" w:rsidRPr="00051344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MÜDRLÜĞÜ</w:t>
                            </w:r>
                          </w:p>
                          <w:p w:rsidR="00A87463" w:rsidRDefault="00A87463" w:rsidP="00A87463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34.9pt;margin-top:12.25pt;width:86.4pt;height:52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" fillcolor="#c6d9f1 [671]">
                <v:fill color2="#c6d9f1 [671]" rotate="t" focusposition="1,1" focussize="" colors="0 #717e8e;.5 #a3b6cd;1 #c3d9f4" focus="100%" type="gradientRadial"/>
                <v:stroke joinstyle="round"/>
                <v:textbox inset="0,0,0,0">
                  <w:txbxContent>
                    <w:p w:rsidR="00A87463" w:rsidRPr="00051344" w:rsidRDefault="00A87463" w:rsidP="00A87463">
                      <w:pPr>
                        <w:autoSpaceDE w:val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A87463" w:rsidRDefault="00AB6F23" w:rsidP="00A87463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7</w:t>
                      </w:r>
                      <w:r w:rsidR="00A8746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İLÇE </w:t>
                      </w:r>
                      <w:r w:rsidR="00A87463" w:rsidRPr="00051344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>MÜDRLÜĞÜ</w:t>
                      </w:r>
                    </w:p>
                    <w:p w:rsidR="00A87463" w:rsidRDefault="00A87463" w:rsidP="00A87463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5AC3" w:rsidRPr="00E02E6D" w:rsidRDefault="006407ED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40640</wp:posOffset>
                </wp:positionV>
                <wp:extent cx="1071880" cy="657860"/>
                <wp:effectExtent l="0" t="0" r="13970" b="27940"/>
                <wp:wrapNone/>
                <wp:docPr id="21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6578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11A9" w:rsidRDefault="00EC11A9" w:rsidP="00EC11A9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SİVİL SAVUNMA UZMANLIĞI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" o:spid="_x0000_s1029" style="position:absolute;margin-left:357.2pt;margin-top:3.2pt;width:84.4pt;height:51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" fillcolor="#8aabd3 [2132]">
                <v:fill color2="#d6e2f0 [756]" rotate="t" focusposition="1" focussize="" colors="0 #9ab5e4;.5 #c2d1ed;1 #e1e8f5" focus="100%" type="gradientRadial"/>
                <v:stroke joinstyle="round"/>
                <v:textbox inset="0,0,0,0">
                  <w:txbxContent>
                    <w:p w:rsidR="00EC11A9" w:rsidRDefault="00EC11A9" w:rsidP="00EC11A9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SİVİL SAVUNMA UZMANLIĞI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40640</wp:posOffset>
                </wp:positionV>
                <wp:extent cx="1106170" cy="662940"/>
                <wp:effectExtent l="0" t="0" r="17780" b="2286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170" cy="6629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E3CE2" w:rsidRPr="00BA7BC6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  <w:t xml:space="preserve">HUKUK </w:t>
                            </w:r>
                          </w:p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  <w:t>BİRİMİ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" o:spid="_x0000_s1030" style="position:absolute;margin-left:72.45pt;margin-top:3.2pt;width:87.1pt;height:5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" fillcolor="#c6d9f1 [671]">
                <v:fill color2="#c6d9f1 [671]" rotate="t" focusposition="1" focussize="" colors="0 #717e8e;.5 #a3b6cd;1 #c3d9f4" focus="100%" type="gradientRadial"/>
                <v:stroke joinstyle="round"/>
                <v:textbox inset="0,0,0,0">
                  <w:txbxContent>
                    <w:p w:rsidR="005E3CE2" w:rsidRPr="00BA7BC6" w:rsidRDefault="005E3CE2" w:rsidP="005E3CE2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  <w:t xml:space="preserve">HUKUK </w:t>
                      </w:r>
                    </w:p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  <w:t>BİRİMİ</w:t>
                      </w:r>
                    </w:p>
                  </w:txbxContent>
                </v:textbox>
              </v:rect>
            </w:pict>
          </mc:Fallback>
        </mc:AlternateContent>
      </w:r>
    </w:p>
    <w:p w:rsidR="00EF5AC3" w:rsidRPr="00E02E6D" w:rsidRDefault="00EF5AC3" w:rsidP="00EF5AC3">
      <w:pPr>
        <w:rPr>
          <w:sz w:val="20"/>
          <w:szCs w:val="20"/>
        </w:rPr>
      </w:pPr>
    </w:p>
    <w:p w:rsidR="000030FD" w:rsidRDefault="000030FD" w:rsidP="00EF5AC3">
      <w:pPr>
        <w:rPr>
          <w:sz w:val="20"/>
          <w:szCs w:val="20"/>
        </w:rPr>
      </w:pPr>
    </w:p>
    <w:p w:rsidR="000030FD" w:rsidRDefault="000030FD" w:rsidP="00EF5AC3">
      <w:pPr>
        <w:rPr>
          <w:sz w:val="20"/>
          <w:szCs w:val="20"/>
        </w:rPr>
      </w:pPr>
    </w:p>
    <w:p w:rsidR="00EF5AC3" w:rsidRPr="00E02E6D" w:rsidRDefault="00B133BB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 wp14:anchorId="29B23696" wp14:editId="34E4E645">
                <wp:simplePos x="0" y="0"/>
                <wp:positionH relativeFrom="column">
                  <wp:posOffset>133240</wp:posOffset>
                </wp:positionH>
                <wp:positionV relativeFrom="paragraph">
                  <wp:posOffset>85587</wp:posOffset>
                </wp:positionV>
                <wp:extent cx="0" cy="14577"/>
                <wp:effectExtent l="0" t="0" r="19050" b="2413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5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4012B" id="Düz Bağlayıcı 31" o:spid="_x0000_s1026" style="position:absolute;flip:y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.5pt,6.75pt" to="10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" strokecolor="#0047ff"/>
            </w:pict>
          </mc:Fallback>
        </mc:AlternateContent>
      </w:r>
      <w:r w:rsidR="006407E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00233A9F" wp14:editId="628CA11A">
                <wp:simplePos x="0" y="0"/>
                <wp:positionH relativeFrom="column">
                  <wp:posOffset>3226434</wp:posOffset>
                </wp:positionH>
                <wp:positionV relativeFrom="paragraph">
                  <wp:posOffset>83185</wp:posOffset>
                </wp:positionV>
                <wp:extent cx="0" cy="862965"/>
                <wp:effectExtent l="0" t="0" r="19050" b="32385"/>
                <wp:wrapNone/>
                <wp:docPr id="20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CA9BE" id="Düz Bağlayıcı 19" o:spid="_x0000_s1026" style="position:absolute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4.05pt,6.55pt" to="254.0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" strokecolor="#0047ff"/>
            </w:pict>
          </mc:Fallback>
        </mc:AlternateContent>
      </w:r>
    </w:p>
    <w:p w:rsidR="00EF5AC3" w:rsidRDefault="00EF5AC3" w:rsidP="00EF5AC3">
      <w:pPr>
        <w:rPr>
          <w:sz w:val="20"/>
          <w:szCs w:val="20"/>
        </w:rPr>
      </w:pPr>
    </w:p>
    <w:p w:rsidR="00A87463" w:rsidRDefault="00A87463" w:rsidP="00A87463">
      <w:pPr>
        <w:jc w:val="center"/>
        <w:rPr>
          <w:sz w:val="20"/>
          <w:szCs w:val="20"/>
        </w:rPr>
      </w:pPr>
    </w:p>
    <w:p w:rsidR="00A87463" w:rsidRDefault="00A87463" w:rsidP="00EF5AC3">
      <w:pPr>
        <w:rPr>
          <w:sz w:val="20"/>
          <w:szCs w:val="20"/>
        </w:rPr>
      </w:pPr>
    </w:p>
    <w:p w:rsidR="00A87463" w:rsidRDefault="00A87463" w:rsidP="00EF5AC3">
      <w:pPr>
        <w:rPr>
          <w:sz w:val="20"/>
          <w:szCs w:val="20"/>
        </w:rPr>
      </w:pPr>
    </w:p>
    <w:p w:rsidR="00A87463" w:rsidRPr="00E02E6D" w:rsidRDefault="00A87463" w:rsidP="00EF5AC3">
      <w:pPr>
        <w:rPr>
          <w:sz w:val="20"/>
          <w:szCs w:val="20"/>
        </w:rPr>
      </w:pPr>
    </w:p>
    <w:p w:rsidR="00EF5AC3" w:rsidRPr="00E02E6D" w:rsidRDefault="006407ED" w:rsidP="00EF5AC3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70485</wp:posOffset>
                </wp:positionV>
                <wp:extent cx="1905" cy="3880485"/>
                <wp:effectExtent l="0" t="0" r="36195" b="24765"/>
                <wp:wrapNone/>
                <wp:docPr id="43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880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0EB11" id="Düz Bağlayıcı 43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pt,5.55pt" to="426.55pt,3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" strokecolor="#0047ff"/>
            </w:pict>
          </mc:Fallback>
        </mc:AlternateContent>
      </w: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83185</wp:posOffset>
                </wp:positionV>
                <wp:extent cx="0" cy="3942080"/>
                <wp:effectExtent l="0" t="0" r="19050" b="20320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4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0D395" id="Düz Bağlayıcı 36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6.55pt" to="13.75pt,3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" strokecolor="#0047ff"/>
            </w:pict>
          </mc:Fallback>
        </mc:AlternateContent>
      </w: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88265</wp:posOffset>
                </wp:positionV>
                <wp:extent cx="5252085" cy="0"/>
                <wp:effectExtent l="0" t="0" r="24765" b="19050"/>
                <wp:wrapNone/>
                <wp:docPr id="1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2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DA6EE" id="Düz Bağlayıcı 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6.95pt" to="426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" strokecolor="#0047ff"/>
            </w:pict>
          </mc:Fallback>
        </mc:AlternateContent>
      </w:r>
    </w:p>
    <w:p w:rsidR="00EF5AC3" w:rsidRPr="00E02E6D" w:rsidRDefault="006407ED" w:rsidP="00EF5AC3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75565</wp:posOffset>
                </wp:positionV>
                <wp:extent cx="1143000" cy="753745"/>
                <wp:effectExtent l="12065" t="6350" r="16510" b="20955"/>
                <wp:wrapNone/>
                <wp:docPr id="18" name="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537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17806" w:rsidRDefault="00517806" w:rsidP="008406FB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46296" w:rsidRDefault="00487CFE" w:rsidP="008406FB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KOORDİ</w:t>
                            </w:r>
                            <w:r w:rsidR="00946296"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NASYON </w:t>
                            </w:r>
                          </w:p>
                          <w:p w:rsidR="00946296" w:rsidRDefault="00946296" w:rsidP="008406FB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VE </w:t>
                            </w:r>
                          </w:p>
                          <w:p w:rsidR="00946296" w:rsidRDefault="00946296" w:rsidP="008406FB">
                            <w:pPr>
                              <w:autoSpaceDE w:val="0"/>
                              <w:jc w:val="center"/>
                            </w:pP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TARIMSAL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VERİLER Ş</w:t>
                            </w: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UBE MÜDÜRLÜĞÜ</w:t>
                            </w:r>
                          </w:p>
                          <w:p w:rsidR="00946296" w:rsidRPr="008406FB" w:rsidRDefault="00946296" w:rsidP="008406F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7" o:spid="_x0000_s1031" style="position:absolute;margin-left:315.55pt;margin-top:5.95pt;width:90pt;height:59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" fillcolor="white [3201]" strokecolor="#92cddc [1944]" strokeweight="1pt">
                <v:fill color2="#b6dde8 [1304]" focus="100%" type="gradient"/>
                <v:stroke joinstyle="round"/>
                <v:shadow on="t" color="#205867 [1608]" opacity=".5" offset="1pt"/>
                <v:textbox inset="0,0,0,0">
                  <w:txbxContent>
                    <w:p w:rsidR="00517806" w:rsidRDefault="00517806" w:rsidP="008406FB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946296" w:rsidRDefault="00487CFE" w:rsidP="008406FB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KOORDİ</w:t>
                      </w:r>
                      <w:r w:rsidR="00946296"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NASYON </w:t>
                      </w:r>
                    </w:p>
                    <w:p w:rsidR="00946296" w:rsidRDefault="00946296" w:rsidP="008406FB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VE </w:t>
                      </w:r>
                    </w:p>
                    <w:p w:rsidR="00946296" w:rsidRDefault="00946296" w:rsidP="008406FB">
                      <w:pPr>
                        <w:autoSpaceDE w:val="0"/>
                        <w:jc w:val="center"/>
                      </w:pP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TARIMSAL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VERİLER Ş</w:t>
                      </w: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UBE MÜDÜRLÜĞÜ</w:t>
                      </w:r>
                    </w:p>
                    <w:p w:rsidR="00946296" w:rsidRPr="008406FB" w:rsidRDefault="00946296" w:rsidP="008406F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5AC3" w:rsidRPr="00E02E6D" w:rsidRDefault="006407ED" w:rsidP="00EF5AC3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87630</wp:posOffset>
                </wp:positionV>
                <wp:extent cx="1097280" cy="720090"/>
                <wp:effectExtent l="13335" t="12065" r="13335" b="29845"/>
                <wp:wrapNone/>
                <wp:docPr id="17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720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02E6D" w:rsidRDefault="00E02E6D" w:rsidP="00E02E6D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ARAZİ TOPLULAŞTIRMA VE </w:t>
                            </w:r>
                            <w:r w:rsidR="005E3CE2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ARIMSAL ALTYAPI </w:t>
                            </w:r>
                          </w:p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ŞUBE </w:t>
                            </w:r>
                          </w:p>
                          <w:p w:rsidR="005E3CE2" w:rsidRPr="000960E2" w:rsidRDefault="005E3CE2" w:rsidP="005E3CE2">
                            <w:pPr>
                              <w:autoSpaceDE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60E2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MÜDÜRLÜĞÜ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" o:spid="_x0000_s1032" style="position:absolute;margin-left:35.9pt;margin-top:6.9pt;width:86.4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" fillcolor="white [3201]" strokecolor="#92cddc [1944]" strokeweight="1pt">
                <v:fill color2="#b6dde8 [1304]" focus="100%" type="gradient"/>
                <v:stroke joinstyle="round"/>
                <v:shadow on="t" color="#205867 [1608]" opacity=".5" offset="1pt"/>
                <v:textbox inset="0,0,0,0">
                  <w:txbxContent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E02E6D" w:rsidRDefault="00E02E6D" w:rsidP="00E02E6D">
                      <w:pPr>
                        <w:autoSpaceDE w:val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 xml:space="preserve">ARAZİ TOPLULAŞTIRMA VE </w:t>
                      </w:r>
                      <w:r w:rsidR="005E3CE2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 xml:space="preserve">ARIMSAL ALTYAPI </w:t>
                      </w:r>
                    </w:p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 xml:space="preserve">ŞUBE </w:t>
                      </w:r>
                    </w:p>
                    <w:p w:rsidR="005E3CE2" w:rsidRPr="000960E2" w:rsidRDefault="005E3CE2" w:rsidP="005E3CE2">
                      <w:pPr>
                        <w:autoSpaceDE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960E2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>MÜDÜRLÜĞÜ</w:t>
                      </w:r>
                    </w:p>
                  </w:txbxContent>
                </v:textbox>
              </v:rect>
            </w:pict>
          </mc:Fallback>
        </mc:AlternateContent>
      </w:r>
    </w:p>
    <w:p w:rsidR="00EF5AC3" w:rsidRPr="00E02E6D" w:rsidRDefault="00EF5AC3" w:rsidP="00EF5AC3">
      <w:pPr>
        <w:rPr>
          <w:sz w:val="20"/>
          <w:szCs w:val="20"/>
        </w:rPr>
      </w:pPr>
    </w:p>
    <w:p w:rsidR="00EF5AC3" w:rsidRPr="00E02E6D" w:rsidRDefault="006407ED" w:rsidP="00EF5AC3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5152499</wp:posOffset>
                </wp:positionH>
                <wp:positionV relativeFrom="paragraph">
                  <wp:posOffset>14964</wp:posOffset>
                </wp:positionV>
                <wp:extent cx="267363" cy="0"/>
                <wp:effectExtent l="0" t="0" r="37465" b="1905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F3FBE" id="Düz Bağlayıcı 42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5.7pt,1.2pt" to="426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" strokecolor="#0047ff"/>
            </w:pict>
          </mc:Fallback>
        </mc:AlternateContent>
      </w:r>
    </w:p>
    <w:p w:rsidR="00EF5AC3" w:rsidRPr="00E02E6D" w:rsidRDefault="006407ED" w:rsidP="00EF5AC3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726440</wp:posOffset>
                </wp:positionV>
                <wp:extent cx="1097280" cy="609600"/>
                <wp:effectExtent l="13335" t="12700" r="13335" b="25400"/>
                <wp:wrapNone/>
                <wp:docPr id="16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3A89" w:rsidRDefault="00453A89" w:rsidP="005E3CE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BİTKİSEL ÜRETİM</w:t>
                            </w:r>
                          </w:p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VE </w:t>
                            </w:r>
                          </w:p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BİTKİ SAĞLIĞI</w:t>
                            </w:r>
                          </w:p>
                          <w:p w:rsidR="005E3CE2" w:rsidRDefault="005E3CE2" w:rsidP="005E3CE2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Ş</w:t>
                            </w: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UBE MÜDÜRLÜĞÜ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33" style="position:absolute;margin-left:35.9pt;margin-top:57.2pt;width:86.4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" fillcolor="white [3201]" strokecolor="#92cddc [1944]" strokeweight="1pt">
                <v:fill color2="#b6dde8 [1304]" focus="100%" type="gradient"/>
                <v:stroke joinstyle="round"/>
                <v:shadow on="t" color="#205867 [1608]" opacity=".5" offset="1pt"/>
                <v:textbox inset="0,0,0,0">
                  <w:txbxContent>
                    <w:p w:rsidR="00453A89" w:rsidRDefault="00453A89" w:rsidP="005E3CE2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BİTKİSEL ÜRETİM</w:t>
                      </w:r>
                    </w:p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VE </w:t>
                      </w:r>
                    </w:p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BİTKİ SAĞLIĞI</w:t>
                      </w:r>
                    </w:p>
                    <w:p w:rsidR="005E3CE2" w:rsidRDefault="005E3CE2" w:rsidP="005E3CE2">
                      <w:pPr>
                        <w:autoSpaceDE w:val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Ş</w:t>
                      </w: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UBE MÜDÜRLÜĞÜ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80009</wp:posOffset>
                </wp:positionV>
                <wp:extent cx="252095" cy="0"/>
                <wp:effectExtent l="0" t="0" r="33655" b="1905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2CBC3" id="Düz Bağlayıcı 34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9pt,6.3pt" to="34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" strokecolor="#0047ff"/>
            </w:pict>
          </mc:Fallback>
        </mc:AlternateContent>
      </w:r>
    </w:p>
    <w:p w:rsidR="00EF5AC3" w:rsidRPr="00E02E6D" w:rsidRDefault="00EF5AC3" w:rsidP="00EF5AC3">
      <w:pPr>
        <w:rPr>
          <w:sz w:val="20"/>
          <w:szCs w:val="20"/>
        </w:rPr>
      </w:pPr>
    </w:p>
    <w:p w:rsidR="00EF5AC3" w:rsidRPr="00E02E6D" w:rsidRDefault="006407ED" w:rsidP="00EF5AC3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127635</wp:posOffset>
                </wp:positionV>
                <wp:extent cx="1143000" cy="621030"/>
                <wp:effectExtent l="13970" t="10795" r="14605" b="25400"/>
                <wp:wrapNone/>
                <wp:docPr id="15" name="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21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521E" w:rsidRDefault="00AE521E" w:rsidP="000960E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46296" w:rsidRDefault="00946296" w:rsidP="000960E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KIRSAL KALKINMA </w:t>
                            </w:r>
                          </w:p>
                          <w:p w:rsidR="00946296" w:rsidRDefault="00946296" w:rsidP="000960E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VE </w:t>
                            </w:r>
                          </w:p>
                          <w:p w:rsidR="00946296" w:rsidRDefault="00487CFE" w:rsidP="000960E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Ö</w:t>
                            </w:r>
                            <w:r w:rsidR="00946296"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RGÜTLENME</w:t>
                            </w:r>
                          </w:p>
                          <w:p w:rsidR="00946296" w:rsidRPr="000960E2" w:rsidRDefault="00946296" w:rsidP="000960E2">
                            <w:pPr>
                              <w:autoSpaceDE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Ş</w:t>
                            </w: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UBE MÜDÜRLÜĞÜ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8" o:spid="_x0000_s1034" style="position:absolute;margin-left:318.7pt;margin-top:10.05pt;width:90pt;height:48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" fillcolor="white [3201]" strokecolor="#92cddc [1944]" strokeweight="1pt">
                <v:fill color2="#b6dde8 [1304]" focus="100%" type="gradient"/>
                <v:stroke joinstyle="round"/>
                <v:shadow on="t" color="#205867 [1608]" opacity=".5" offset="1pt"/>
                <v:textbox inset="0,0,0,0">
                  <w:txbxContent>
                    <w:p w:rsidR="00AE521E" w:rsidRDefault="00AE521E" w:rsidP="000960E2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946296" w:rsidRDefault="00946296" w:rsidP="000960E2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KIRSAL KALKINMA </w:t>
                      </w:r>
                    </w:p>
                    <w:p w:rsidR="00946296" w:rsidRDefault="00946296" w:rsidP="000960E2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VE </w:t>
                      </w:r>
                    </w:p>
                    <w:p w:rsidR="00946296" w:rsidRDefault="00487CFE" w:rsidP="000960E2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Ö</w:t>
                      </w:r>
                      <w:r w:rsidR="00946296"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RGÜTLENME</w:t>
                      </w:r>
                    </w:p>
                    <w:p w:rsidR="00946296" w:rsidRPr="000960E2" w:rsidRDefault="00946296" w:rsidP="000960E2">
                      <w:pPr>
                        <w:autoSpaceDE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Ş</w:t>
                      </w: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UBE MÜDÜRLÜĞÜ</w:t>
                      </w:r>
                    </w:p>
                  </w:txbxContent>
                </v:textbox>
              </v:rect>
            </w:pict>
          </mc:Fallback>
        </mc:AlternateContent>
      </w:r>
    </w:p>
    <w:p w:rsidR="00EF5AC3" w:rsidRPr="00E02E6D" w:rsidRDefault="00EF5AC3" w:rsidP="00EF5AC3">
      <w:pPr>
        <w:rPr>
          <w:sz w:val="20"/>
          <w:szCs w:val="20"/>
        </w:rPr>
      </w:pPr>
    </w:p>
    <w:p w:rsidR="009D1BDE" w:rsidRPr="00E02E6D" w:rsidRDefault="009D1BDE" w:rsidP="00EF5AC3">
      <w:pPr>
        <w:rPr>
          <w:sz w:val="20"/>
          <w:szCs w:val="20"/>
        </w:rPr>
      </w:pPr>
    </w:p>
    <w:p w:rsidR="00EF5AC3" w:rsidRPr="00E02E6D" w:rsidRDefault="00EF5AC3" w:rsidP="00EF5AC3">
      <w:pPr>
        <w:rPr>
          <w:sz w:val="20"/>
          <w:szCs w:val="20"/>
        </w:rPr>
      </w:pPr>
    </w:p>
    <w:p w:rsidR="00EF5AC3" w:rsidRPr="00E02E6D" w:rsidRDefault="00EF5AC3" w:rsidP="00EF5AC3">
      <w:pPr>
        <w:rPr>
          <w:sz w:val="20"/>
          <w:szCs w:val="20"/>
        </w:rPr>
      </w:pPr>
    </w:p>
    <w:p w:rsidR="00EF5AC3" w:rsidRPr="00E02E6D" w:rsidRDefault="006407ED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18414</wp:posOffset>
                </wp:positionV>
                <wp:extent cx="266700" cy="0"/>
                <wp:effectExtent l="0" t="0" r="19050" b="19050"/>
                <wp:wrapNone/>
                <wp:docPr id="13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C2C84" id="Düz Bağlayıcı 14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9pt,1.45pt" to="35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" strokecolor="#0047ff"/>
            </w:pict>
          </mc:Fallback>
        </mc:AlternateContent>
      </w:r>
    </w:p>
    <w:p w:rsidR="00EF5AC3" w:rsidRPr="00E02E6D" w:rsidRDefault="00EF5AC3" w:rsidP="00EF5AC3">
      <w:pPr>
        <w:rPr>
          <w:sz w:val="20"/>
          <w:szCs w:val="20"/>
        </w:rPr>
      </w:pPr>
    </w:p>
    <w:p w:rsidR="00EF5AC3" w:rsidRPr="00E02E6D" w:rsidRDefault="006407ED" w:rsidP="00EF5AC3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21590</wp:posOffset>
                </wp:positionV>
                <wp:extent cx="1256665" cy="558800"/>
                <wp:effectExtent l="10160" t="12700" r="9525" b="28575"/>
                <wp:wrapNone/>
                <wp:docPr id="12" name="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558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6296" w:rsidRDefault="00946296" w:rsidP="008406FB"/>
                          <w:p w:rsidR="00946296" w:rsidRPr="008406FB" w:rsidRDefault="00946296" w:rsidP="008406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GIDA VE YEM ŞUBE MÜDÜRLÜĞÜ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9" o:spid="_x0000_s1035" style="position:absolute;margin-left:313.9pt;margin-top:1.7pt;width:98.95pt;height:4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" fillcolor="white [3201]" strokecolor="#92cddc [1944]" strokeweight="1pt">
                <v:fill color2="#b6dde8 [1304]" focus="100%" type="gradient"/>
                <v:stroke joinstyle="round"/>
                <v:shadow on="t" color="#205867 [1608]" opacity=".5" offset="1pt"/>
                <v:textbox inset="0,0,0,0">
                  <w:txbxContent>
                    <w:p w:rsidR="00946296" w:rsidRDefault="00946296" w:rsidP="008406FB"/>
                    <w:p w:rsidR="00946296" w:rsidRPr="008406FB" w:rsidRDefault="00946296" w:rsidP="008406F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GIDA VE YEM ŞUBE MÜDÜRLÜĞÜ</w:t>
                      </w:r>
                    </w:p>
                  </w:txbxContent>
                </v:textbox>
              </v:rect>
            </w:pict>
          </mc:Fallback>
        </mc:AlternateContent>
      </w:r>
    </w:p>
    <w:p w:rsidR="00EF5AC3" w:rsidRPr="00E02E6D" w:rsidRDefault="00487CFE" w:rsidP="00EF5AC3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6C9ECA" wp14:editId="621452F1">
                <wp:simplePos x="0" y="0"/>
                <wp:positionH relativeFrom="column">
                  <wp:posOffset>3989622</wp:posOffset>
                </wp:positionH>
                <wp:positionV relativeFrom="paragraph">
                  <wp:posOffset>1454675</wp:posOffset>
                </wp:positionV>
                <wp:extent cx="1203325" cy="596347"/>
                <wp:effectExtent l="0" t="0" r="34925" b="51435"/>
                <wp:wrapNone/>
                <wp:docPr id="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59634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6F23" w:rsidRPr="00487CFE" w:rsidRDefault="00487CFE" w:rsidP="00AB6F23">
                            <w:pPr>
                              <w:autoSpaceDE w:val="0"/>
                              <w:jc w:val="center"/>
                              <w:rPr>
                                <w:kern w:val="16"/>
                              </w:rPr>
                            </w:pPr>
                            <w:r w:rsidRPr="00487CFE">
                              <w:rPr>
                                <w:rFonts w:ascii="Arial" w:hAnsi="Arial" w:cs="Arial"/>
                                <w:kern w:val="16"/>
                                <w:sz w:val="16"/>
                                <w:szCs w:val="16"/>
                              </w:rPr>
                              <w:t xml:space="preserve">BALIKÇILIK VE SU </w:t>
                            </w:r>
                            <w:r w:rsidRPr="00487CFE">
                              <w:rPr>
                                <w:rFonts w:ascii="Arial" w:hAnsi="Arial"/>
                                <w:kern w:val="16"/>
                                <w:sz w:val="16"/>
                                <w:szCs w:val="16"/>
                              </w:rPr>
                              <w:t>ÜRÜNLERİ</w:t>
                            </w:r>
                            <w:r w:rsidRPr="00487CFE">
                              <w:rPr>
                                <w:rFonts w:ascii="Arial" w:hAnsi="Arial" w:cs="Arial"/>
                                <w:kern w:val="16"/>
                                <w:sz w:val="16"/>
                                <w:szCs w:val="16"/>
                              </w:rPr>
                              <w:t xml:space="preserve"> ŞUBE</w:t>
                            </w:r>
                            <w:r w:rsidRPr="00487CFE">
                              <w:rPr>
                                <w:kern w:val="16"/>
                              </w:rPr>
                              <w:t xml:space="preserve"> </w:t>
                            </w:r>
                            <w:r w:rsidRPr="00487CFE">
                              <w:rPr>
                                <w:rFonts w:ascii="Arial" w:hAnsi="Arial"/>
                                <w:kern w:val="16"/>
                                <w:sz w:val="16"/>
                                <w:szCs w:val="16"/>
                              </w:rPr>
                              <w:t>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C9ECA" id="Rectangle 74" o:spid="_x0000_s1036" style="position:absolute;margin-left:314.15pt;margin-top:114.55pt;width:94.75pt;height:46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B6F23" w:rsidRPr="00487CFE" w:rsidRDefault="00487CFE" w:rsidP="00AB6F23">
                      <w:pPr>
                        <w:autoSpaceDE w:val="0"/>
                        <w:jc w:val="center"/>
                        <w:rPr>
                          <w:kern w:val="16"/>
                        </w:rPr>
                      </w:pPr>
                      <w:r w:rsidRPr="00487CFE">
                        <w:rPr>
                          <w:rFonts w:ascii="Arial" w:hAnsi="Arial" w:cs="Arial"/>
                          <w:kern w:val="16"/>
                          <w:sz w:val="16"/>
                          <w:szCs w:val="16"/>
                        </w:rPr>
                        <w:t xml:space="preserve">BALIKÇILIK VE SU </w:t>
                      </w:r>
                      <w:r w:rsidRPr="00487CFE">
                        <w:rPr>
                          <w:rFonts w:ascii="Arial" w:hAnsi="Arial"/>
                          <w:kern w:val="16"/>
                          <w:sz w:val="16"/>
                          <w:szCs w:val="16"/>
                        </w:rPr>
                        <w:t>ÜRÜNLERİ</w:t>
                      </w:r>
                      <w:r w:rsidRPr="00487CFE">
                        <w:rPr>
                          <w:rFonts w:ascii="Arial" w:hAnsi="Arial" w:cs="Arial"/>
                          <w:kern w:val="16"/>
                          <w:sz w:val="16"/>
                          <w:szCs w:val="16"/>
                        </w:rPr>
                        <w:t xml:space="preserve"> ŞUBE</w:t>
                      </w:r>
                      <w:r w:rsidRPr="00487CFE">
                        <w:rPr>
                          <w:kern w:val="16"/>
                        </w:rPr>
                        <w:t xml:space="preserve"> </w:t>
                      </w:r>
                      <w:r w:rsidRPr="00487CFE">
                        <w:rPr>
                          <w:rFonts w:ascii="Arial" w:hAnsi="Arial"/>
                          <w:kern w:val="16"/>
                          <w:sz w:val="16"/>
                          <w:szCs w:val="16"/>
                        </w:rPr>
                        <w:t>MÜDÜRLÜĞÜ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870BBE" wp14:editId="78DA371C">
                <wp:simplePos x="0" y="0"/>
                <wp:positionH relativeFrom="column">
                  <wp:posOffset>3989623</wp:posOffset>
                </wp:positionH>
                <wp:positionV relativeFrom="paragraph">
                  <wp:posOffset>629727</wp:posOffset>
                </wp:positionV>
                <wp:extent cx="1196920" cy="581025"/>
                <wp:effectExtent l="0" t="0" r="41910" b="66675"/>
                <wp:wrapNone/>
                <wp:docPr id="6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920" cy="581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23CD2" w:rsidRDefault="00487CFE" w:rsidP="00323CD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87CFE">
                              <w:rPr>
                                <w:rFonts w:ascii="Arial" w:hAnsi="Arial"/>
                                <w:kern w:val="16"/>
                                <w:sz w:val="16"/>
                                <w:szCs w:val="16"/>
                              </w:rPr>
                              <w:t>DÖ</w:t>
                            </w:r>
                            <w:r w:rsidR="00323CD2" w:rsidRPr="00487CFE">
                              <w:rPr>
                                <w:rFonts w:ascii="Arial" w:hAnsi="Arial"/>
                                <w:kern w:val="16"/>
                                <w:sz w:val="16"/>
                                <w:szCs w:val="16"/>
                              </w:rPr>
                              <w:t>NER</w:t>
                            </w:r>
                            <w:r w:rsidR="00323CD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SERMAYE </w:t>
                            </w:r>
                          </w:p>
                          <w:p w:rsidR="00323CD2" w:rsidRPr="00F90291" w:rsidRDefault="00323CD2" w:rsidP="00323CD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İŞLETMESİ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70BBE" id="Dikdörtgen 24" o:spid="_x0000_s1037" style="position:absolute;margin-left:314.15pt;margin-top:49.6pt;width:94.25pt;height:4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" fillcolor="white [3201]" strokecolor="#92cddc [1944]" strokeweight="1pt">
                <v:fill color2="#b6dde8 [1304]" focus="100%" type="gradient"/>
                <v:stroke joinstyle="round"/>
                <v:shadow on="t" color="#205867 [1608]" opacity=".5" offset="1pt"/>
                <v:textbox inset="0,0,0,0">
                  <w:txbxContent>
                    <w:p w:rsidR="00323CD2" w:rsidRDefault="00487CFE" w:rsidP="00323CD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87CFE">
                        <w:rPr>
                          <w:rFonts w:ascii="Arial" w:hAnsi="Arial"/>
                          <w:kern w:val="16"/>
                          <w:sz w:val="16"/>
                          <w:szCs w:val="16"/>
                        </w:rPr>
                        <w:t>DÖ</w:t>
                      </w:r>
                      <w:r w:rsidR="00323CD2" w:rsidRPr="00487CFE">
                        <w:rPr>
                          <w:rFonts w:ascii="Arial" w:hAnsi="Arial"/>
                          <w:kern w:val="16"/>
                          <w:sz w:val="16"/>
                          <w:szCs w:val="16"/>
                        </w:rPr>
                        <w:t>NER</w:t>
                      </w:r>
                      <w:r w:rsidR="00323CD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SERMAYE </w:t>
                      </w:r>
                    </w:p>
                    <w:p w:rsidR="00323CD2" w:rsidRPr="00F90291" w:rsidRDefault="00323CD2" w:rsidP="00323CD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İŞLETMESİ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A488D6" wp14:editId="3B225036">
                <wp:simplePos x="0" y="0"/>
                <wp:positionH relativeFrom="column">
                  <wp:posOffset>420232</wp:posOffset>
                </wp:positionH>
                <wp:positionV relativeFrom="paragraph">
                  <wp:posOffset>927901</wp:posOffset>
                </wp:positionV>
                <wp:extent cx="1118401" cy="595768"/>
                <wp:effectExtent l="0" t="0" r="43815" b="52070"/>
                <wp:wrapNone/>
                <wp:docPr id="3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401" cy="59576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521E" w:rsidRDefault="00AE521E" w:rsidP="005C2C72">
                            <w:pPr>
                              <w:autoSpaceDE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323CD2" w:rsidRDefault="00487CFE" w:rsidP="00323CD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</w:t>
                            </w:r>
                            <w:r w:rsidR="00323CD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DARİ VE MALİ İŞLER</w:t>
                            </w:r>
                          </w:p>
                          <w:p w:rsidR="00323CD2" w:rsidRDefault="00323CD2" w:rsidP="00323CD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ŞUBE </w:t>
                            </w:r>
                          </w:p>
                          <w:p w:rsidR="00323CD2" w:rsidRDefault="00323CD2" w:rsidP="00323CD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MÜDÜRLÜĞÜ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488D6" id="Dikdörtgen 20" o:spid="_x0000_s1038" style="position:absolute;margin-left:33.1pt;margin-top:73.05pt;width:88.05pt;height:46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" fillcolor="white [3201]" strokecolor="#92cddc [1944]" strokeweight="1pt">
                <v:fill color2="#b6dde8 [1304]" focus="100%" type="gradient"/>
                <v:stroke joinstyle="round"/>
                <v:shadow on="t" color="#205867 [1608]" opacity=".5" offset="1pt"/>
                <v:textbox inset="0,0,0,0">
                  <w:txbxContent>
                    <w:p w:rsidR="00AE521E" w:rsidRDefault="00AE521E" w:rsidP="005C2C72">
                      <w:pPr>
                        <w:autoSpaceDE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323CD2" w:rsidRDefault="00487CFE" w:rsidP="00323CD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</w:t>
                      </w:r>
                      <w:r w:rsidR="00323CD2">
                        <w:rPr>
                          <w:rFonts w:ascii="Arial" w:hAnsi="Arial"/>
                          <w:sz w:val="16"/>
                          <w:szCs w:val="16"/>
                        </w:rPr>
                        <w:t>DARİ VE MALİ İŞLER</w:t>
                      </w:r>
                    </w:p>
                    <w:p w:rsidR="00323CD2" w:rsidRDefault="00323CD2" w:rsidP="00323CD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ŞUBE </w:t>
                      </w:r>
                    </w:p>
                    <w:p w:rsidR="00323CD2" w:rsidRDefault="00323CD2" w:rsidP="00323CD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MÜDÜRLÜĞÜ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6BF29F" wp14:editId="7E4790C7">
                <wp:simplePos x="0" y="0"/>
                <wp:positionH relativeFrom="column">
                  <wp:posOffset>421474</wp:posOffset>
                </wp:positionH>
                <wp:positionV relativeFrom="paragraph">
                  <wp:posOffset>1564005</wp:posOffset>
                </wp:positionV>
                <wp:extent cx="1097280" cy="715617"/>
                <wp:effectExtent l="0" t="0" r="45720" b="66040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71561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2E6D" w:rsidRDefault="00E02E6D" w:rsidP="00E02E6D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02E6D" w:rsidRPr="000960E2" w:rsidRDefault="00E02E6D" w:rsidP="00E02E6D">
                            <w:pPr>
                              <w:autoSpaceDE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ÇAYIR MERA VE YEM BİTKİLERİ ŞUBE MÜDÜRLÜĞÜ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BF29F" id="Rectangle 59" o:spid="_x0000_s1039" style="position:absolute;margin-left:33.2pt;margin-top:123.15pt;width:86.4pt;height:56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" fillcolor="white [3201]" strokecolor="#92cddc [1944]" strokeweight="1pt">
                <v:fill color2="#b6dde8 [1304]" focus="100%" type="gradient"/>
                <v:stroke joinstyle="round"/>
                <v:shadow on="t" color="#205867 [1608]" opacity=".5" offset="1pt"/>
                <v:textbox inset="0,0,0,0">
                  <w:txbxContent>
                    <w:p w:rsidR="00E02E6D" w:rsidRDefault="00E02E6D" w:rsidP="00E02E6D">
                      <w:pPr>
                        <w:autoSpaceDE w:val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E02E6D" w:rsidRPr="000960E2" w:rsidRDefault="00E02E6D" w:rsidP="00E02E6D">
                      <w:pPr>
                        <w:autoSpaceDE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>ÇAYIR MERA VE YEM BİTKİLERİ ŞUBE MÜDÜRLÜĞÜ</w:t>
                      </w:r>
                    </w:p>
                  </w:txbxContent>
                </v:textbox>
              </v:rect>
            </w:pict>
          </mc:Fallback>
        </mc:AlternateContent>
      </w:r>
      <w:r w:rsidR="006407ED" w:rsidRPr="006407ED">
        <w:rPr>
          <w:noProof/>
          <w:color w:val="4F81BD" w:themeColor="accent1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8A2C63" wp14:editId="41D5A2D0">
                <wp:simplePos x="0" y="0"/>
                <wp:positionH relativeFrom="column">
                  <wp:posOffset>174625</wp:posOffset>
                </wp:positionH>
                <wp:positionV relativeFrom="paragraph">
                  <wp:posOffset>434340</wp:posOffset>
                </wp:positionV>
                <wp:extent cx="281305" cy="0"/>
                <wp:effectExtent l="8255" t="9525" r="5715" b="9525"/>
                <wp:wrapNone/>
                <wp:docPr id="1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47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B0D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13.75pt;margin-top:34.2pt;width:22.1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" strokecolor="#0047ff"/>
            </w:pict>
          </mc:Fallback>
        </mc:AlternateContent>
      </w:r>
      <w:r w:rsidR="006407E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D3DF07" wp14:editId="4A1FE4BC">
                <wp:simplePos x="0" y="0"/>
                <wp:positionH relativeFrom="column">
                  <wp:posOffset>5150485</wp:posOffset>
                </wp:positionH>
                <wp:positionV relativeFrom="paragraph">
                  <wp:posOffset>1760220</wp:posOffset>
                </wp:positionV>
                <wp:extent cx="264795" cy="0"/>
                <wp:effectExtent l="12065" t="11430" r="8890" b="7620"/>
                <wp:wrapNone/>
                <wp:docPr id="1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F5DC0" id="Line 57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55pt,138.6pt" to="426.4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" strokecolor="#0047ff"/>
            </w:pict>
          </mc:Fallback>
        </mc:AlternateContent>
      </w:r>
      <w:r w:rsidR="006407ED">
        <w:rPr>
          <w:rFonts w:ascii="Arial" w:hAnsi="Arial"/>
          <w:noProof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4496EE4B" wp14:editId="6D407F98">
                <wp:simplePos x="0" y="0"/>
                <wp:positionH relativeFrom="column">
                  <wp:posOffset>5197475</wp:posOffset>
                </wp:positionH>
                <wp:positionV relativeFrom="paragraph">
                  <wp:posOffset>850264</wp:posOffset>
                </wp:positionV>
                <wp:extent cx="217805" cy="0"/>
                <wp:effectExtent l="0" t="0" r="29845" b="19050"/>
                <wp:wrapNone/>
                <wp:docPr id="9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C34A3" id="Düz Bağlayıcı 14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9.25pt,66.95pt" to="426.4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" strokecolor="#0047ff"/>
            </w:pict>
          </mc:Fallback>
        </mc:AlternateContent>
      </w:r>
      <w:r w:rsidR="006407ED"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E6BEDF1" wp14:editId="6D941CFA">
                <wp:simplePos x="0" y="0"/>
                <wp:positionH relativeFrom="column">
                  <wp:posOffset>5190490</wp:posOffset>
                </wp:positionH>
                <wp:positionV relativeFrom="paragraph">
                  <wp:posOffset>157479</wp:posOffset>
                </wp:positionV>
                <wp:extent cx="224790" cy="0"/>
                <wp:effectExtent l="0" t="0" r="22860" b="19050"/>
                <wp:wrapNone/>
                <wp:docPr id="8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AA70B" id="Düz Bağlayıcı 1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8.7pt,12.4pt" to="426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" strokecolor="#0047ff"/>
            </w:pict>
          </mc:Fallback>
        </mc:AlternateContent>
      </w:r>
      <w:r w:rsidR="006407ED"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3FB05D64" wp14:editId="6BFBA3F6">
                <wp:simplePos x="0" y="0"/>
                <wp:positionH relativeFrom="column">
                  <wp:posOffset>165100</wp:posOffset>
                </wp:positionH>
                <wp:positionV relativeFrom="paragraph">
                  <wp:posOffset>1834514</wp:posOffset>
                </wp:positionV>
                <wp:extent cx="257175" cy="0"/>
                <wp:effectExtent l="0" t="0" r="28575" b="19050"/>
                <wp:wrapNone/>
                <wp:docPr id="5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5B3F9" id="Düz Bağlayıcı 14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pt,144.45pt" to="33.2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" strokecolor="#0047ff"/>
            </w:pict>
          </mc:Fallback>
        </mc:AlternateContent>
      </w:r>
      <w:r w:rsidR="006407E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1209039</wp:posOffset>
                </wp:positionV>
                <wp:extent cx="257175" cy="0"/>
                <wp:effectExtent l="0" t="0" r="28575" b="19050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DA1A0" id="Düz Bağlayıcı 14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pt,95.2pt" to="33.2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" strokecolor="#0047ff"/>
            </w:pict>
          </mc:Fallback>
        </mc:AlternateContent>
      </w:r>
      <w:r w:rsidR="006407ED"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37465</wp:posOffset>
                </wp:positionV>
                <wp:extent cx="1097280" cy="742315"/>
                <wp:effectExtent l="15240" t="12700" r="11430" b="26035"/>
                <wp:wrapNone/>
                <wp:docPr id="2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742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521E" w:rsidRDefault="00AE521E" w:rsidP="005C2C72">
                            <w:pPr>
                              <w:autoSpaceDE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E3CE2" w:rsidRDefault="005E3CE2" w:rsidP="005C2C7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HAYVAN SAĞLIĞI,</w:t>
                            </w:r>
                            <w:r w:rsidR="005C2C7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YETİŞTİRİCİLİĞİ</w:t>
                            </w: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53D19" w:rsidRDefault="005E3CE2" w:rsidP="005C2C7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VE</w:t>
                            </w:r>
                          </w:p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SU ÜRÜNLERİ </w:t>
                            </w:r>
                          </w:p>
                          <w:p w:rsidR="005E3CE2" w:rsidRPr="000960E2" w:rsidRDefault="005E3CE2" w:rsidP="005E3CE2">
                            <w:pPr>
                              <w:autoSpaceDE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Ş</w:t>
                            </w: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UBE MÜDÜRLÜĞÜ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40" style="position:absolute;margin-left:36.8pt;margin-top:2.95pt;width:86.4pt;height:5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" fillcolor="white [3201]" strokecolor="#92cddc [1944]" strokeweight="1pt">
                <v:fill color2="#b6dde8 [1304]" focus="100%" type="gradient"/>
                <v:stroke joinstyle="round"/>
                <v:shadow on="t" color="#205867 [1608]" opacity=".5" offset="1pt"/>
                <v:textbox inset="0,0,0,0">
                  <w:txbxContent>
                    <w:p w:rsidR="00AE521E" w:rsidRDefault="00AE521E" w:rsidP="005C2C72">
                      <w:pPr>
                        <w:autoSpaceDE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5E3CE2" w:rsidRDefault="005E3CE2" w:rsidP="005C2C72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HAYVAN SAĞLIĞI,</w:t>
                      </w:r>
                      <w:r w:rsidR="005C2C7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YETİŞTİRİCİLİĞİ</w:t>
                      </w: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53D19" w:rsidRDefault="005E3CE2" w:rsidP="005C2C72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VE</w:t>
                      </w:r>
                    </w:p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SU ÜRÜNLERİ </w:t>
                      </w:r>
                    </w:p>
                    <w:p w:rsidR="005E3CE2" w:rsidRPr="000960E2" w:rsidRDefault="005E3CE2" w:rsidP="005E3CE2">
                      <w:pPr>
                        <w:autoSpaceDE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Ş</w:t>
                      </w: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UBE MÜDÜRLÜĞÜ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5AC3" w:rsidRPr="00E02E6D" w:rsidSect="005C2C72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CF" w:rsidRDefault="005418CF" w:rsidP="00EF5AC3">
      <w:r>
        <w:separator/>
      </w:r>
    </w:p>
  </w:endnote>
  <w:endnote w:type="continuationSeparator" w:id="0">
    <w:p w:rsidR="005418CF" w:rsidRDefault="005418CF" w:rsidP="00EF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MS Gothic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 Unicode MS"/>
    <w:charset w:val="8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CF" w:rsidRDefault="005418CF" w:rsidP="00EF5AC3">
      <w:r>
        <w:separator/>
      </w:r>
    </w:p>
  </w:footnote>
  <w:footnote w:type="continuationSeparator" w:id="0">
    <w:p w:rsidR="005418CF" w:rsidRDefault="005418CF" w:rsidP="00EF5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8D"/>
    <w:rsid w:val="000030FD"/>
    <w:rsid w:val="00051344"/>
    <w:rsid w:val="000A5B3C"/>
    <w:rsid w:val="000C1A85"/>
    <w:rsid w:val="000E3F0D"/>
    <w:rsid w:val="00194CF5"/>
    <w:rsid w:val="001A7934"/>
    <w:rsid w:val="0030760C"/>
    <w:rsid w:val="00323CD2"/>
    <w:rsid w:val="00362E80"/>
    <w:rsid w:val="00380BD1"/>
    <w:rsid w:val="003A1E86"/>
    <w:rsid w:val="003C6443"/>
    <w:rsid w:val="0042117C"/>
    <w:rsid w:val="00444922"/>
    <w:rsid w:val="00453A89"/>
    <w:rsid w:val="00462533"/>
    <w:rsid w:val="00487CFE"/>
    <w:rsid w:val="004A595C"/>
    <w:rsid w:val="004D4E6F"/>
    <w:rsid w:val="005000A4"/>
    <w:rsid w:val="00517086"/>
    <w:rsid w:val="00517806"/>
    <w:rsid w:val="005418CF"/>
    <w:rsid w:val="005C2C72"/>
    <w:rsid w:val="005E3CE2"/>
    <w:rsid w:val="005F34D7"/>
    <w:rsid w:val="006407ED"/>
    <w:rsid w:val="00677135"/>
    <w:rsid w:val="0072258D"/>
    <w:rsid w:val="00805CCF"/>
    <w:rsid w:val="008C771F"/>
    <w:rsid w:val="00906FB9"/>
    <w:rsid w:val="00920AAC"/>
    <w:rsid w:val="00930C68"/>
    <w:rsid w:val="00946296"/>
    <w:rsid w:val="009A3D20"/>
    <w:rsid w:val="009D1BDE"/>
    <w:rsid w:val="009E7E55"/>
    <w:rsid w:val="00A107FD"/>
    <w:rsid w:val="00A14D80"/>
    <w:rsid w:val="00A87463"/>
    <w:rsid w:val="00AA3200"/>
    <w:rsid w:val="00AB6F23"/>
    <w:rsid w:val="00AD517A"/>
    <w:rsid w:val="00AE521E"/>
    <w:rsid w:val="00AE5CAC"/>
    <w:rsid w:val="00B04147"/>
    <w:rsid w:val="00B133BB"/>
    <w:rsid w:val="00B17C2C"/>
    <w:rsid w:val="00B53D19"/>
    <w:rsid w:val="00B76895"/>
    <w:rsid w:val="00BF520B"/>
    <w:rsid w:val="00C81D19"/>
    <w:rsid w:val="00CC33BC"/>
    <w:rsid w:val="00D1550D"/>
    <w:rsid w:val="00D75B11"/>
    <w:rsid w:val="00E02A78"/>
    <w:rsid w:val="00E02E6D"/>
    <w:rsid w:val="00EC11A9"/>
    <w:rsid w:val="00EF53CC"/>
    <w:rsid w:val="00EF5AC3"/>
    <w:rsid w:val="00F166F6"/>
    <w:rsid w:val="00F52591"/>
    <w:rsid w:val="00FA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C9EE9C-E91B-4DD0-8A1C-F1EE4108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C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5E3CE2"/>
    <w:pPr>
      <w:suppressLineNumbers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3C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CE2"/>
    <w:rPr>
      <w:rFonts w:ascii="Tahoma" w:eastAsia="Andale Sans UI" w:hAnsi="Tahoma" w:cs="Tahoma"/>
      <w:kern w:val="1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A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5AC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F5A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5AC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5C2C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SERTER\Desktop\G&#220;NCEL%20&#304;KS\1-ORGAN&#304;ZASYON%20K&#304;TABI\3-ORGAN&#304;ZASYON%20&#350;EMALARI\ORGAN&#304;ZASYON%20&#350;EMASI%20M&#220;D&#220;RL&#220;K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E68C2-96DA-4D80-B18A-E81DB52DBAC9}"/>
</file>

<file path=customXml/itemProps2.xml><?xml version="1.0" encoding="utf-8"?>
<ds:datastoreItem xmlns:ds="http://schemas.openxmlformats.org/officeDocument/2006/customXml" ds:itemID="{1E42FD98-DC9B-462E-9920-17EAC33C03C8}"/>
</file>

<file path=customXml/itemProps3.xml><?xml version="1.0" encoding="utf-8"?>
<ds:datastoreItem xmlns:ds="http://schemas.openxmlformats.org/officeDocument/2006/customXml" ds:itemID="{F546EED2-B773-45AD-A643-CD4B922A4082}"/>
</file>

<file path=customXml/itemProps4.xml><?xml version="1.0" encoding="utf-8"?>
<ds:datastoreItem xmlns:ds="http://schemas.openxmlformats.org/officeDocument/2006/customXml" ds:itemID="{3ECD40AF-E787-4304-97AD-042B5ABF4295}"/>
</file>

<file path=docProps/app.xml><?xml version="1.0" encoding="utf-8"?>
<Properties xmlns="http://schemas.openxmlformats.org/officeDocument/2006/extended-properties" xmlns:vt="http://schemas.openxmlformats.org/officeDocument/2006/docPropsVTypes">
  <Template>ORGANİZASYON ŞEMASI MÜDÜRLÜK</Template>
  <TotalTime>32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T.SERTER</dc:creator>
  <cp:lastModifiedBy>Emre DURAK</cp:lastModifiedBy>
  <cp:revision>11</cp:revision>
  <dcterms:created xsi:type="dcterms:W3CDTF">2018-04-11T07:29:00Z</dcterms:created>
  <dcterms:modified xsi:type="dcterms:W3CDTF">2018-04-25T13:37:00Z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